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79" w:rsidRPr="00FE25C6" w:rsidRDefault="008C5979" w:rsidP="00527DAE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>РОССИЙСКАЯ ФЕДЕРАЦИЯ</w:t>
      </w:r>
    </w:p>
    <w:p w:rsidR="008C5979" w:rsidRPr="00FE25C6" w:rsidRDefault="008C5979" w:rsidP="00527DAE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 xml:space="preserve">Администрация Аксайского района Ростовской области </w:t>
      </w:r>
    </w:p>
    <w:p w:rsidR="008C5979" w:rsidRPr="00FE25C6" w:rsidRDefault="008C5979" w:rsidP="00527DAE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>УПРАВЛЕНИЕ ОБРАЗОВАНИЯ</w:t>
      </w:r>
    </w:p>
    <w:p w:rsidR="008C5979" w:rsidRPr="00FE25C6" w:rsidRDefault="008C5979" w:rsidP="00C84670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>ПРИКАЗ</w:t>
      </w:r>
    </w:p>
    <w:p w:rsidR="008C5979" w:rsidRPr="00FE25C6" w:rsidRDefault="008C5979" w:rsidP="00A657F1">
      <w:pPr>
        <w:jc w:val="center"/>
        <w:rPr>
          <w:sz w:val="28"/>
          <w:szCs w:val="28"/>
        </w:rPr>
      </w:pPr>
      <w:r w:rsidRPr="00FE25C6">
        <w:rPr>
          <w:sz w:val="28"/>
          <w:szCs w:val="28"/>
          <w:u w:val="single"/>
        </w:rPr>
        <w:t>27.06.2016 г. № 557</w:t>
      </w:r>
    </w:p>
    <w:p w:rsidR="008C5979" w:rsidRPr="00FE25C6" w:rsidRDefault="008C5979" w:rsidP="00A657F1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>г. Аксай</w:t>
      </w:r>
    </w:p>
    <w:p w:rsidR="008C5979" w:rsidRPr="00FE25C6" w:rsidRDefault="008C5979" w:rsidP="00A657F1">
      <w:pPr>
        <w:jc w:val="center"/>
        <w:rPr>
          <w:sz w:val="28"/>
          <w:szCs w:val="28"/>
        </w:rPr>
      </w:pPr>
    </w:p>
    <w:p w:rsidR="008C5979" w:rsidRPr="00FE25C6" w:rsidRDefault="008C5979" w:rsidP="0054220C">
      <w:pPr>
        <w:rPr>
          <w:sz w:val="28"/>
          <w:szCs w:val="28"/>
        </w:rPr>
      </w:pPr>
      <w:r w:rsidRPr="00FE25C6">
        <w:rPr>
          <w:sz w:val="28"/>
          <w:szCs w:val="28"/>
        </w:rPr>
        <w:t>Об итогах проведения</w:t>
      </w:r>
    </w:p>
    <w:p w:rsidR="008C5979" w:rsidRPr="00FE25C6" w:rsidRDefault="008C5979" w:rsidP="0054220C">
      <w:pPr>
        <w:rPr>
          <w:sz w:val="28"/>
          <w:szCs w:val="28"/>
        </w:rPr>
      </w:pPr>
      <w:r w:rsidRPr="00FE25C6">
        <w:rPr>
          <w:sz w:val="28"/>
          <w:szCs w:val="28"/>
        </w:rPr>
        <w:t xml:space="preserve">государственной итоговой аттестации </w:t>
      </w:r>
    </w:p>
    <w:p w:rsidR="008C5979" w:rsidRPr="00FE25C6" w:rsidRDefault="008C5979" w:rsidP="0054220C">
      <w:pPr>
        <w:rPr>
          <w:sz w:val="28"/>
          <w:szCs w:val="28"/>
        </w:rPr>
      </w:pPr>
      <w:r w:rsidRPr="00FE25C6">
        <w:rPr>
          <w:sz w:val="28"/>
          <w:szCs w:val="28"/>
        </w:rPr>
        <w:t>по образовательным программам</w:t>
      </w:r>
    </w:p>
    <w:p w:rsidR="008C5979" w:rsidRPr="00FE25C6" w:rsidRDefault="008C5979" w:rsidP="0054220C">
      <w:pPr>
        <w:rPr>
          <w:sz w:val="28"/>
          <w:szCs w:val="28"/>
        </w:rPr>
      </w:pPr>
      <w:r w:rsidRPr="00FE25C6">
        <w:rPr>
          <w:sz w:val="28"/>
          <w:szCs w:val="28"/>
        </w:rPr>
        <w:t>среднего общего образования выпускников в форме ЕГЭ</w:t>
      </w:r>
    </w:p>
    <w:p w:rsidR="008C5979" w:rsidRPr="00FE25C6" w:rsidRDefault="008C5979" w:rsidP="0054220C">
      <w:pPr>
        <w:rPr>
          <w:sz w:val="28"/>
          <w:szCs w:val="28"/>
        </w:rPr>
      </w:pPr>
    </w:p>
    <w:p w:rsidR="008C5979" w:rsidRPr="00FE25C6" w:rsidRDefault="008C5979" w:rsidP="0083136B">
      <w:pPr>
        <w:suppressAutoHyphens/>
        <w:spacing w:before="240"/>
        <w:ind w:firstLine="709"/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В соответствии </w:t>
      </w:r>
      <w:r w:rsidRPr="00FE25C6">
        <w:rPr>
          <w:color w:val="000000"/>
          <w:sz w:val="28"/>
          <w:szCs w:val="28"/>
        </w:rPr>
        <w:t xml:space="preserve">со статьей 59 </w:t>
      </w:r>
      <w:r w:rsidRPr="00FE25C6">
        <w:rPr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FE25C6">
          <w:rPr>
            <w:sz w:val="28"/>
            <w:szCs w:val="28"/>
          </w:rPr>
          <w:t>2012 г</w:t>
        </w:r>
      </w:smartTag>
      <w:r w:rsidRPr="00FE25C6">
        <w:rPr>
          <w:sz w:val="28"/>
          <w:szCs w:val="28"/>
        </w:rPr>
        <w:t xml:space="preserve">. № 273-ФЗ «Об образовании в Российской Федерации», на основании 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 </w:t>
      </w:r>
      <w:r w:rsidRPr="00FE25C6">
        <w:rPr>
          <w:color w:val="000000"/>
          <w:sz w:val="28"/>
          <w:szCs w:val="28"/>
        </w:rPr>
        <w:t xml:space="preserve">в соответствии с графиком проведения ЕГЭ (Приказ Минобрнауки России </w:t>
      </w:r>
      <w:r w:rsidRPr="00FE25C6">
        <w:rPr>
          <w:sz w:val="28"/>
          <w:szCs w:val="28"/>
        </w:rPr>
        <w:t xml:space="preserve">от 26.01.2016 №34 </w:t>
      </w:r>
      <w:r w:rsidRPr="00FE25C6">
        <w:rPr>
          <w:color w:val="000000"/>
          <w:sz w:val="28"/>
          <w:szCs w:val="28"/>
        </w:rPr>
        <w:t>«</w:t>
      </w:r>
      <w:r w:rsidRPr="00FE25C6">
        <w:rPr>
          <w:color w:val="000000"/>
          <w:sz w:val="28"/>
          <w:szCs w:val="28"/>
          <w:shd w:val="clear" w:color="auto" w:fill="FFFFFF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</w:t>
      </w:r>
      <w:r w:rsidRPr="00FE25C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), </w:t>
      </w:r>
      <w:r w:rsidRPr="00FE25C6">
        <w:rPr>
          <w:sz w:val="28"/>
          <w:szCs w:val="28"/>
        </w:rPr>
        <w:t>обучение по программам среднего общего образования завершилось для выпускников Аксайского района государственной итоговой аттестацией.</w:t>
      </w:r>
    </w:p>
    <w:p w:rsidR="008C5979" w:rsidRPr="00FE25C6" w:rsidRDefault="008C5979" w:rsidP="0083136B">
      <w:pPr>
        <w:suppressAutoHyphens/>
        <w:spacing w:before="240"/>
        <w:ind w:firstLine="709"/>
        <w:jc w:val="both"/>
        <w:rPr>
          <w:sz w:val="28"/>
          <w:szCs w:val="28"/>
        </w:rPr>
      </w:pPr>
      <w:r w:rsidRPr="00FE25C6">
        <w:rPr>
          <w:sz w:val="28"/>
          <w:szCs w:val="28"/>
        </w:rPr>
        <w:t>Государственная итоговая аттестация выпускников Аксайского района, освоивших программы среднего общего образования, регламентировалась нормативно-правовыми документами федерального, регионального, муниципального и школьного  уровней. Это обеспечило проведение аттестации организованно, в установленные сроки, в четком соответствии с нормативной базой.</w:t>
      </w:r>
    </w:p>
    <w:p w:rsidR="008C5979" w:rsidRPr="00FE25C6" w:rsidRDefault="008C5979" w:rsidP="00226479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  В 2016 году  количество выпускников средней школы на 20.05.2016 г. составило 315 человек. Решениями педагогических советов школ  315  (100%) выпускников средней школы допущены к итоговой аттестации, как имеющие положительные отметки. </w:t>
      </w:r>
    </w:p>
    <w:p w:rsidR="008C5979" w:rsidRPr="00FE25C6" w:rsidRDefault="008C5979" w:rsidP="00226479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 Успешно выдержали выпускные экзамены </w:t>
      </w:r>
      <w:r w:rsidRPr="00FE25C6">
        <w:rPr>
          <w:color w:val="000000"/>
          <w:sz w:val="28"/>
          <w:szCs w:val="28"/>
        </w:rPr>
        <w:t>311 (98,73%)</w:t>
      </w:r>
      <w:r w:rsidRPr="00FE25C6">
        <w:rPr>
          <w:sz w:val="28"/>
          <w:szCs w:val="28"/>
        </w:rPr>
        <w:t xml:space="preserve"> человек, допущенные к государственной итоговой аттестации.</w:t>
      </w:r>
    </w:p>
    <w:p w:rsidR="008C5979" w:rsidRPr="00FE25C6" w:rsidRDefault="008C5979" w:rsidP="00226479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  В 2016 году государственную итоговую аттестацию по образовательным программам среднего общего образования сдавали:</w:t>
      </w:r>
    </w:p>
    <w:p w:rsidR="008C5979" w:rsidRPr="00FE25C6" w:rsidRDefault="008C5979" w:rsidP="0022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русский язык – 315 выпускников, из них в форме ЕГЭ - 313, ГВЭ- 2. Средний балл по русскому языку составил 69 баллов.</w:t>
      </w:r>
    </w:p>
    <w:p w:rsidR="008C5979" w:rsidRPr="00FE25C6" w:rsidRDefault="008C5979" w:rsidP="0022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Математику на базовом уровне сдавали 294 обучающихся, из них в форме ЕГЭ -  294 (98,64 % сдали), ГВЭ- 2. По итогам ЕГЭ неудовлетворительную отметку получили 11 выпускников школ. Из них не пересдали экзамен в дополнительные сроки  4 человека: 1 выпускник МБОУ СОШ №7 п. Реконструктор, 3 выпускника МБОУ Вечерней школы. Средний балл по математике базового уровня составил 4,22   балла.</w:t>
      </w:r>
    </w:p>
    <w:p w:rsidR="008C5979" w:rsidRPr="00FE25C6" w:rsidRDefault="008C5979" w:rsidP="0022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математику на профильном уровне сдавали 232 обучающихся. Средний балл по математике профильного уровня составил 46 баллов.</w:t>
      </w:r>
    </w:p>
    <w:p w:rsidR="008C5979" w:rsidRPr="00FE25C6" w:rsidRDefault="008C5979" w:rsidP="00226479">
      <w:pPr>
        <w:numPr>
          <w:ilvl w:val="0"/>
          <w:numId w:val="1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для детей с ограниченными возможностями здоровья (4 человека) аттестация  проводилась в условиях, исключающих влияние негативных факторов на состояние их здоровья.</w:t>
      </w:r>
    </w:p>
    <w:p w:rsidR="008C5979" w:rsidRPr="00FE25C6" w:rsidRDefault="008C5979" w:rsidP="006F411C">
      <w:pPr>
        <w:ind w:firstLine="708"/>
        <w:jc w:val="both"/>
        <w:rPr>
          <w:sz w:val="28"/>
          <w:szCs w:val="28"/>
        </w:rPr>
      </w:pPr>
      <w:r w:rsidRPr="00FE25C6">
        <w:rPr>
          <w:sz w:val="28"/>
          <w:szCs w:val="28"/>
        </w:rPr>
        <w:t>Аттестат особого образца получили 45 выпускников средней школы района, 45 человек удостоены федеральной медали и  6 человек были удостоены золотой медали Губернатора Ростовской области. Общие итоги государственной аттестации выпускников, освоивших программы среднего общего образования отражены в приложении 1.</w:t>
      </w:r>
    </w:p>
    <w:p w:rsidR="008C5979" w:rsidRPr="00FE25C6" w:rsidRDefault="008C5979" w:rsidP="00226479">
      <w:pPr>
        <w:ind w:firstLine="708"/>
        <w:jc w:val="both"/>
        <w:rPr>
          <w:sz w:val="28"/>
          <w:szCs w:val="28"/>
        </w:rPr>
      </w:pPr>
      <w:r w:rsidRPr="00FE25C6">
        <w:rPr>
          <w:sz w:val="28"/>
          <w:szCs w:val="28"/>
        </w:rPr>
        <w:t>Общее количество учащихся в Аксайском районе, набравших по результатам ЕГЭ 90-100 баллов, составляет 18 человека.</w:t>
      </w:r>
    </w:p>
    <w:p w:rsidR="008C5979" w:rsidRPr="00FE25C6" w:rsidRDefault="008C5979" w:rsidP="00226479">
      <w:pPr>
        <w:jc w:val="both"/>
        <w:rPr>
          <w:b/>
          <w:sz w:val="28"/>
          <w:szCs w:val="28"/>
        </w:rPr>
      </w:pPr>
      <w:r w:rsidRPr="00FE25C6">
        <w:rPr>
          <w:sz w:val="28"/>
          <w:szCs w:val="28"/>
        </w:rPr>
        <w:t xml:space="preserve">         Для проведения   государственной итоговой аттестации были открыты 2 ППЭ (МБОУ СОШ №2, МБОУ СОШ №4) для сдачи ГИА в форме ЕГЭ и 1 ППЭ (МБОУ Лицей №1) для сдачи ГИА в форме ГВЭ, назначены 3 руководителя ППЭ, 1 член ГЭК, 133 организаторов в ППЭ района, 26 общественных наблюдателей, 4 технических инженера для обеспечения систем видеонаблюдения на пунктах ЕГЭ.</w:t>
      </w:r>
      <w:r w:rsidRPr="00FE25C6">
        <w:rPr>
          <w:b/>
          <w:sz w:val="28"/>
          <w:szCs w:val="28"/>
        </w:rPr>
        <w:t xml:space="preserve"> </w:t>
      </w:r>
    </w:p>
    <w:p w:rsidR="008C5979" w:rsidRPr="00FE25C6" w:rsidRDefault="008C5979" w:rsidP="00AD2316">
      <w:pPr>
        <w:tabs>
          <w:tab w:val="left" w:pos="720"/>
        </w:tabs>
        <w:jc w:val="both"/>
        <w:rPr>
          <w:sz w:val="28"/>
          <w:szCs w:val="28"/>
        </w:rPr>
      </w:pPr>
      <w:r w:rsidRPr="00FE25C6">
        <w:rPr>
          <w:b/>
          <w:sz w:val="28"/>
          <w:szCs w:val="28"/>
        </w:rPr>
        <w:t xml:space="preserve">       </w:t>
      </w:r>
      <w:r w:rsidRPr="00FE25C6">
        <w:rPr>
          <w:sz w:val="28"/>
          <w:szCs w:val="28"/>
        </w:rPr>
        <w:t xml:space="preserve">  В Аксайском районе не было выявлено нарушений порядка проведения ЕГЭ. В ходе подготовки к проведению ГИА было нарушение в предоставлении персональных данных выпускника в РИС, допущенное оператором базы РИС ОО МБОУ Рассветовской СОШ. Управлением образования во избежание дальнейших нарушений подготовлен Приказ УО ААР от 11.12.2015 г. № 1083 «Об усилении контроля за формированием базы по ЕГЭ», муниципальным оператором РИС Сосновой Я.Ю. проведен повторный мониторинг по данному вопросу. </w:t>
      </w:r>
    </w:p>
    <w:p w:rsidR="008C5979" w:rsidRPr="00FE25C6" w:rsidRDefault="008C5979" w:rsidP="003B4653">
      <w:pPr>
        <w:jc w:val="both"/>
        <w:rPr>
          <w:sz w:val="28"/>
        </w:rPr>
      </w:pPr>
      <w:r w:rsidRPr="00FE25C6">
        <w:rPr>
          <w:sz w:val="28"/>
          <w:szCs w:val="28"/>
        </w:rPr>
        <w:t xml:space="preserve">        </w:t>
      </w:r>
      <w:r w:rsidRPr="00FE25C6">
        <w:rPr>
          <w:sz w:val="28"/>
        </w:rPr>
        <w:t xml:space="preserve">Нарушений Порядка проведения ЕГЭ, установленных федеральными </w:t>
      </w:r>
      <w:r w:rsidRPr="00FE25C6">
        <w:rPr>
          <w:sz w:val="28"/>
          <w:lang w:val="en-US"/>
        </w:rPr>
        <w:t>on</w:t>
      </w:r>
      <w:r w:rsidRPr="00FE25C6">
        <w:rPr>
          <w:sz w:val="28"/>
        </w:rPr>
        <w:t>-</w:t>
      </w:r>
      <w:r w:rsidRPr="00FE25C6">
        <w:rPr>
          <w:sz w:val="28"/>
          <w:lang w:val="en-US"/>
        </w:rPr>
        <w:t>line</w:t>
      </w:r>
      <w:r w:rsidRPr="00FE25C6">
        <w:rPr>
          <w:sz w:val="28"/>
        </w:rPr>
        <w:t xml:space="preserve"> наблюдателями, во время проведения экзаменов в Аксайском районе выявлено не было. </w:t>
      </w:r>
    </w:p>
    <w:p w:rsidR="008C5979" w:rsidRPr="00FE25C6" w:rsidRDefault="008C5979" w:rsidP="00F12DD9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В дополнительные сроки (резервный день) учащиеся, получившие неудовлетворительные результаты по математике пересдавали экзамены в г. Новочеркасске. Повторный допуск к сдаче экзаменов в текущем году был осуществлен по отношению к 11 учащимся. Одна учащаяся МБОУ гимназии № 3 была допущена к пересдаче экзамена в резервный день по болезни.</w:t>
      </w:r>
    </w:p>
    <w:p w:rsidR="008C5979" w:rsidRPr="00FE25C6" w:rsidRDefault="008C5979" w:rsidP="00F12DD9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Общее количество апелляций, поступивших от учащихся ОО Аксайского района  на 27.06.2016 г. – 10.</w:t>
      </w:r>
    </w:p>
    <w:p w:rsidR="008C5979" w:rsidRPr="00FE25C6" w:rsidRDefault="008C5979" w:rsidP="003B4653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</w:t>
      </w:r>
      <w:bookmarkStart w:id="0" w:name="_GoBack"/>
      <w:bookmarkEnd w:id="0"/>
    </w:p>
    <w:p w:rsidR="008C5979" w:rsidRPr="00FE25C6" w:rsidRDefault="008C5979" w:rsidP="007D14A5">
      <w:pPr>
        <w:pStyle w:val="BodyText"/>
        <w:tabs>
          <w:tab w:val="left" w:pos="851"/>
        </w:tabs>
        <w:jc w:val="both"/>
        <w:rPr>
          <w:sz w:val="28"/>
          <w:szCs w:val="28"/>
        </w:rPr>
      </w:pPr>
      <w:r w:rsidRPr="00FE25C6">
        <w:t xml:space="preserve">       </w:t>
      </w:r>
      <w:r w:rsidRPr="00FE25C6">
        <w:rPr>
          <w:sz w:val="28"/>
          <w:szCs w:val="28"/>
        </w:rPr>
        <w:t>На основании выше изложенного,</w:t>
      </w:r>
    </w:p>
    <w:p w:rsidR="008C5979" w:rsidRPr="00FE25C6" w:rsidRDefault="008C5979" w:rsidP="00527DAE">
      <w:pPr>
        <w:jc w:val="center"/>
        <w:rPr>
          <w:sz w:val="28"/>
          <w:szCs w:val="28"/>
        </w:rPr>
      </w:pPr>
      <w:r w:rsidRPr="00FE25C6">
        <w:rPr>
          <w:sz w:val="28"/>
          <w:szCs w:val="28"/>
        </w:rPr>
        <w:t>ПРИКАЗЫВАЮ:</w:t>
      </w:r>
    </w:p>
    <w:p w:rsidR="008C5979" w:rsidRDefault="008C5979" w:rsidP="00072EAA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Объявить благодарность </w:t>
      </w:r>
      <w:r>
        <w:rPr>
          <w:sz w:val="28"/>
          <w:szCs w:val="28"/>
        </w:rPr>
        <w:t>руководителям ОО Аксайского района за качественную организацию и проведение ГИА в 2016 году.</w:t>
      </w:r>
    </w:p>
    <w:p w:rsidR="008C5979" w:rsidRPr="00FE25C6" w:rsidRDefault="008C5979" w:rsidP="00072EAA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Левшовой Л.В., начальнику экономического отдела УО ААР подготовить приказ о</w:t>
      </w:r>
      <w:r w:rsidRPr="00FE25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премировании</w:t>
      </w:r>
      <w:r w:rsidRPr="00FE25C6">
        <w:rPr>
          <w:b/>
          <w:sz w:val="28"/>
          <w:szCs w:val="28"/>
        </w:rPr>
        <w:t xml:space="preserve"> в размере одного должностного оклада </w:t>
      </w:r>
      <w:r w:rsidRPr="00FE25C6">
        <w:rPr>
          <w:sz w:val="28"/>
          <w:szCs w:val="28"/>
        </w:rPr>
        <w:t>за качественную подготовку и проведение ГИА в Аксайском районе следующим работникам:</w:t>
      </w:r>
    </w:p>
    <w:p w:rsidR="008C5979" w:rsidRPr="00FE25C6" w:rsidRDefault="008C5979" w:rsidP="003E78B7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Гудзенко Н.А., директору МБОУ Реконструкторской СОШ;</w:t>
      </w:r>
    </w:p>
    <w:p w:rsidR="008C5979" w:rsidRPr="00FE25C6" w:rsidRDefault="008C5979" w:rsidP="003E78B7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Гоптаревой Г.И., директору МБОУ Александровской ООШ;</w:t>
      </w:r>
    </w:p>
    <w:p w:rsidR="008C5979" w:rsidRPr="00FE25C6" w:rsidRDefault="008C5979" w:rsidP="0081365B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Омельченко В.А., директору ЦТДМ;</w:t>
      </w:r>
    </w:p>
    <w:p w:rsidR="008C5979" w:rsidRPr="00FE25C6" w:rsidRDefault="008C5979" w:rsidP="00A26347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Колыбельниковой И.Д., директору МБОУ СОШ №2;</w:t>
      </w:r>
    </w:p>
    <w:p w:rsidR="008C5979" w:rsidRPr="00FE25C6" w:rsidRDefault="008C5979" w:rsidP="00A26347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Тищенко Т.Г., директору МБОУ СОШ №4;</w:t>
      </w:r>
    </w:p>
    <w:p w:rsidR="008C5979" w:rsidRPr="00FE25C6" w:rsidRDefault="008C5979" w:rsidP="0023451B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Пановой З.В., директору МБОУ Лицея №1 г. Аксая;</w:t>
      </w:r>
    </w:p>
    <w:p w:rsidR="008C5979" w:rsidRPr="00FE25C6" w:rsidRDefault="008C5979" w:rsidP="00A26347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Лионовой И.Г., заместителю директора МБОУ Старочеркасской СОШ;</w:t>
      </w:r>
    </w:p>
    <w:p w:rsidR="008C5979" w:rsidRPr="00FE25C6" w:rsidRDefault="008C5979" w:rsidP="00B01933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Пастуховой Н.А., заместителю начальника УО ААР;</w:t>
      </w:r>
    </w:p>
    <w:p w:rsidR="008C5979" w:rsidRPr="00FE25C6" w:rsidRDefault="008C5979" w:rsidP="0007331F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Щербань Ж.С., специалисту УО ААР.</w:t>
      </w:r>
    </w:p>
    <w:p w:rsidR="008C5979" w:rsidRPr="00FE25C6" w:rsidRDefault="008C5979" w:rsidP="00B01933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Сосновой Я.Ю., методисту по ЕГЭ РМК УО ААР;</w:t>
      </w:r>
    </w:p>
    <w:p w:rsidR="008C5979" w:rsidRPr="00FE25C6" w:rsidRDefault="008C5979" w:rsidP="00955B89">
      <w:pPr>
        <w:numPr>
          <w:ilvl w:val="0"/>
          <w:numId w:val="7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Скнаревой Е.В., методисту РМК УО ААР.</w:t>
      </w:r>
    </w:p>
    <w:p w:rsidR="008C5979" w:rsidRPr="00FE25C6" w:rsidRDefault="008C5979" w:rsidP="00301957">
      <w:pPr>
        <w:numPr>
          <w:ilvl w:val="0"/>
          <w:numId w:val="2"/>
        </w:numPr>
        <w:jc w:val="both"/>
        <w:rPr>
          <w:sz w:val="28"/>
          <w:szCs w:val="28"/>
        </w:rPr>
      </w:pPr>
      <w:r w:rsidRPr="00FE25C6">
        <w:rPr>
          <w:b/>
          <w:sz w:val="28"/>
          <w:szCs w:val="28"/>
        </w:rPr>
        <w:t>Руководителям ОО до 25.08.2016 г</w:t>
      </w:r>
      <w:r w:rsidRPr="00FE25C6">
        <w:rPr>
          <w:sz w:val="28"/>
          <w:szCs w:val="28"/>
        </w:rPr>
        <w:t>.</w:t>
      </w:r>
    </w:p>
    <w:p w:rsidR="008C5979" w:rsidRPr="00FE25C6" w:rsidRDefault="008C5979" w:rsidP="0048196C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Проанализировать результаты ГИА-11 по всем предметам.</w:t>
      </w:r>
    </w:p>
    <w:p w:rsidR="008C5979" w:rsidRPr="00FE25C6" w:rsidRDefault="008C5979" w:rsidP="0048196C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Разработать и утвердить комплексный план мероприятий по повышению качества подготовки выпускников к государственной итоговой аттестации в форме ЕГЭ в 2016-2017 г.г.</w:t>
      </w:r>
    </w:p>
    <w:p w:rsidR="008C5979" w:rsidRPr="00FE25C6" w:rsidRDefault="008C5979" w:rsidP="00475025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Изыскать средства для премирования и поощрения педагогических работников, принимавших участие в проведении государственной итоговой аттестации  по образовательным программам среднего общего образования (руководители ППЭ, организаторы в ППЭ, технические инженеры, дежурные работники и т.д.).</w:t>
      </w:r>
    </w:p>
    <w:p w:rsidR="008C5979" w:rsidRPr="00FE25C6" w:rsidRDefault="008C5979" w:rsidP="00675CA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FE25C6">
        <w:rPr>
          <w:sz w:val="28"/>
          <w:szCs w:val="28"/>
        </w:rPr>
        <w:t>Активизировать информационно-разъяснительную работу с будущими</w:t>
      </w:r>
    </w:p>
    <w:p w:rsidR="008C5979" w:rsidRPr="00FE25C6" w:rsidRDefault="008C5979" w:rsidP="00675CA1">
      <w:pPr>
        <w:pStyle w:val="ListParagraph"/>
        <w:ind w:left="360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  участниками ЕГЭ и их законными представителями во избежание</w:t>
      </w:r>
    </w:p>
    <w:p w:rsidR="008C5979" w:rsidRPr="00FE25C6" w:rsidRDefault="008C5979" w:rsidP="00675CA1">
      <w:pPr>
        <w:pStyle w:val="ListParagraph"/>
        <w:ind w:left="360"/>
        <w:rPr>
          <w:sz w:val="28"/>
          <w:szCs w:val="28"/>
        </w:rPr>
      </w:pPr>
      <w:r w:rsidRPr="00FE25C6">
        <w:rPr>
          <w:sz w:val="28"/>
          <w:szCs w:val="28"/>
        </w:rPr>
        <w:t xml:space="preserve">          нарушений Порядка проведения ЕГЭ в 2016-2017 уч.году.</w:t>
      </w:r>
    </w:p>
    <w:p w:rsidR="008C5979" w:rsidRPr="00FE25C6" w:rsidRDefault="008C5979" w:rsidP="000902D5">
      <w:pPr>
        <w:numPr>
          <w:ilvl w:val="0"/>
          <w:numId w:val="2"/>
        </w:numPr>
        <w:tabs>
          <w:tab w:val="clear" w:pos="720"/>
        </w:tabs>
        <w:ind w:left="709" w:hanging="349"/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Районному методическому кабинету до 01.08.2016 г.: </w:t>
      </w:r>
    </w:p>
    <w:p w:rsidR="008C5979" w:rsidRPr="00FE25C6" w:rsidRDefault="008C5979" w:rsidP="00143B3C">
      <w:pPr>
        <w:pStyle w:val="ListParagraph"/>
        <w:ind w:left="0"/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3.1.Проанализировать результаты государственной итоговой аттестации в форме ЕГЭ.</w:t>
      </w:r>
    </w:p>
    <w:p w:rsidR="008C5979" w:rsidRPr="00FE25C6" w:rsidRDefault="008C5979" w:rsidP="00143B3C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3.2.Спланировать работу районных методических объединений на                                                            2016-2017  уч. год с учетом данных результатов.</w:t>
      </w:r>
    </w:p>
    <w:p w:rsidR="008C5979" w:rsidRPr="00FE25C6" w:rsidRDefault="008C5979" w:rsidP="00143B3C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3.3.До 01.08.2016 г. подготовить отчетные документы по организации проведения и результатам ГИА-11.</w:t>
      </w:r>
    </w:p>
    <w:p w:rsidR="008C5979" w:rsidRPr="00FE25C6" w:rsidRDefault="008C5979" w:rsidP="00143B3C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3.4.Разместить на сайте УО ААР результаты проведения государственной итоговой аттестации в форме ЕГЭ в 2016 г.</w:t>
      </w:r>
    </w:p>
    <w:p w:rsidR="008C5979" w:rsidRPr="00FE25C6" w:rsidRDefault="008C5979" w:rsidP="00FE377F">
      <w:pPr>
        <w:numPr>
          <w:ilvl w:val="0"/>
          <w:numId w:val="2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Пастуховой Н.А., заместителю начальника УО ААР:</w:t>
      </w:r>
    </w:p>
    <w:p w:rsidR="008C5979" w:rsidRPr="00FE25C6" w:rsidRDefault="008C5979" w:rsidP="00FE377F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4.1.  Разработать и утвердить районный комплексный план мероприятий по повышению качества подготовки выпускников к государственной итоговой аттестации в форме ЕГЭ до 01.09.2016 г.</w:t>
      </w:r>
    </w:p>
    <w:p w:rsidR="008C5979" w:rsidRPr="00FE25C6" w:rsidRDefault="008C5979" w:rsidP="00FE377F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4.2. Провести совещание для заместителей руководителей ОО по итогам  проведения государственной итоговой аттестации в форме ЕГЭ в 2016 г. до 01.10.2016 г.</w:t>
      </w:r>
    </w:p>
    <w:p w:rsidR="008C5979" w:rsidRPr="00FE25C6" w:rsidRDefault="008C5979" w:rsidP="00FE377F">
      <w:pPr>
        <w:jc w:val="both"/>
        <w:rPr>
          <w:sz w:val="28"/>
          <w:szCs w:val="28"/>
        </w:rPr>
      </w:pPr>
      <w:r w:rsidRPr="00FE25C6">
        <w:rPr>
          <w:sz w:val="28"/>
          <w:szCs w:val="28"/>
        </w:rPr>
        <w:t xml:space="preserve">      4.3. Подготовить статью по итогам  проведения государственной итоговой аттестации в форме ЕГЭ в 2016 г. в газету «Победа» и на сайт УО ААР.</w:t>
      </w:r>
    </w:p>
    <w:p w:rsidR="008C5979" w:rsidRPr="00FE25C6" w:rsidRDefault="008C5979" w:rsidP="001E6E32">
      <w:pPr>
        <w:numPr>
          <w:ilvl w:val="0"/>
          <w:numId w:val="2"/>
        </w:numPr>
        <w:jc w:val="both"/>
        <w:rPr>
          <w:sz w:val="28"/>
          <w:szCs w:val="28"/>
        </w:rPr>
      </w:pPr>
      <w:r w:rsidRPr="00FE25C6">
        <w:rPr>
          <w:sz w:val="28"/>
          <w:szCs w:val="28"/>
        </w:rPr>
        <w:t>Контроль исполнения настоящего приказа оставляю за собой.</w:t>
      </w:r>
    </w:p>
    <w:p w:rsidR="008C5979" w:rsidRPr="00FE25C6" w:rsidRDefault="008C5979" w:rsidP="00AB6B0B">
      <w:pPr>
        <w:ind w:left="360"/>
        <w:jc w:val="both"/>
        <w:rPr>
          <w:sz w:val="28"/>
          <w:szCs w:val="28"/>
        </w:rPr>
      </w:pPr>
    </w:p>
    <w:p w:rsidR="008C5979" w:rsidRPr="00FE25C6" w:rsidRDefault="008C5979" w:rsidP="00527DAE">
      <w:pPr>
        <w:rPr>
          <w:sz w:val="28"/>
          <w:szCs w:val="28"/>
        </w:rPr>
      </w:pPr>
      <w:r w:rsidRPr="00FE25C6">
        <w:rPr>
          <w:sz w:val="28"/>
          <w:szCs w:val="28"/>
        </w:rPr>
        <w:t>Начальник УОААР                                                             В.И.Черноусов</w:t>
      </w:r>
    </w:p>
    <w:p w:rsidR="008C5979" w:rsidRPr="00FE25C6" w:rsidRDefault="008C5979" w:rsidP="00527DA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2604"/>
        <w:gridCol w:w="2464"/>
      </w:tblGrid>
      <w:tr w:rsidR="008C5979" w:rsidRPr="00FE25C6" w:rsidTr="00F26BDA">
        <w:tc>
          <w:tcPr>
            <w:tcW w:w="534" w:type="dxa"/>
            <w:vAlign w:val="center"/>
          </w:tcPr>
          <w:p w:rsidR="008C5979" w:rsidRPr="00FE25C6" w:rsidRDefault="008C5979" w:rsidP="00F26BD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8C5979" w:rsidRPr="00FE25C6" w:rsidRDefault="008C5979" w:rsidP="00F26BDA">
            <w:pPr>
              <w:jc w:val="center"/>
              <w:rPr>
                <w:b/>
                <w:i/>
                <w:sz w:val="32"/>
                <w:szCs w:val="32"/>
              </w:rPr>
            </w:pPr>
            <w:r w:rsidRPr="00FE25C6">
              <w:rPr>
                <w:b/>
                <w:i/>
                <w:sz w:val="32"/>
                <w:szCs w:val="32"/>
              </w:rPr>
              <w:t>2016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b/>
                <w:i/>
                <w:sz w:val="32"/>
                <w:szCs w:val="32"/>
              </w:rPr>
            </w:pPr>
            <w:r w:rsidRPr="00FE25C6">
              <w:rPr>
                <w:b/>
                <w:i/>
                <w:sz w:val="32"/>
                <w:szCs w:val="32"/>
              </w:rPr>
              <w:t>Средний балл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b/>
                <w:i/>
                <w:sz w:val="32"/>
                <w:szCs w:val="32"/>
              </w:rPr>
            </w:pPr>
            <w:r w:rsidRPr="00FE25C6">
              <w:rPr>
                <w:b/>
                <w:i/>
                <w:sz w:val="32"/>
                <w:szCs w:val="32"/>
              </w:rPr>
              <w:t>Количество сдававших по ОО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68,61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313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4,22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294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46,16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232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55,06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163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Физика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47,69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106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Химия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52,58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40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Биология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54,20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60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История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45,03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60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42,33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18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Литература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60,25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16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География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47,80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56,86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21</w:t>
            </w:r>
          </w:p>
        </w:tc>
      </w:tr>
      <w:tr w:rsidR="008C5979" w:rsidRPr="00FE25C6" w:rsidTr="00F26BDA">
        <w:tc>
          <w:tcPr>
            <w:tcW w:w="534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8C5979" w:rsidRPr="00FE25C6" w:rsidRDefault="008C5979" w:rsidP="00527DAE">
            <w:pPr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0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32,00</w:t>
            </w:r>
          </w:p>
        </w:tc>
        <w:tc>
          <w:tcPr>
            <w:tcW w:w="2464" w:type="dxa"/>
            <w:vAlign w:val="center"/>
          </w:tcPr>
          <w:p w:rsidR="008C5979" w:rsidRPr="00FE25C6" w:rsidRDefault="008C5979" w:rsidP="00F26BDA">
            <w:pPr>
              <w:jc w:val="center"/>
              <w:rPr>
                <w:sz w:val="28"/>
                <w:szCs w:val="28"/>
              </w:rPr>
            </w:pPr>
            <w:r w:rsidRPr="00FE25C6">
              <w:rPr>
                <w:sz w:val="28"/>
                <w:szCs w:val="28"/>
              </w:rPr>
              <w:t>1</w:t>
            </w:r>
          </w:p>
        </w:tc>
      </w:tr>
    </w:tbl>
    <w:p w:rsidR="008C5979" w:rsidRPr="00FE25C6" w:rsidRDefault="008C5979" w:rsidP="007C2C44"/>
    <w:p w:rsidR="008C5979" w:rsidRPr="00FE25C6" w:rsidRDefault="008C5979"/>
    <w:p w:rsidR="008C5979" w:rsidRPr="00FE25C6" w:rsidRDefault="008C5979">
      <w:r w:rsidRPr="00FE25C6">
        <w:t xml:space="preserve">                                                                                                            </w:t>
      </w:r>
    </w:p>
    <w:p w:rsidR="008C5979" w:rsidRPr="00FE25C6" w:rsidRDefault="008C5979"/>
    <w:p w:rsidR="008C5979" w:rsidRPr="00FE25C6" w:rsidRDefault="008C5979"/>
    <w:p w:rsidR="008C5979" w:rsidRPr="00FE25C6" w:rsidRDefault="008C5979"/>
    <w:p w:rsidR="008C5979" w:rsidRPr="00FE25C6" w:rsidRDefault="008C5979"/>
    <w:p w:rsidR="008C5979" w:rsidRDefault="008C5979">
      <w:r w:rsidRPr="00FE25C6">
        <w:t>Исполнитель Пастухова Н.А., зам.начальника УО ААР</w:t>
      </w:r>
    </w:p>
    <w:p w:rsidR="008C5979" w:rsidRDefault="008C5979"/>
    <w:sectPr w:rsidR="008C5979" w:rsidSect="005955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5683"/>
    <w:multiLevelType w:val="hybridMultilevel"/>
    <w:tmpl w:val="6C42B8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7F40169"/>
    <w:multiLevelType w:val="multilevel"/>
    <w:tmpl w:val="2844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303930EC"/>
    <w:multiLevelType w:val="multilevel"/>
    <w:tmpl w:val="FB6AC25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78F1941"/>
    <w:multiLevelType w:val="multilevel"/>
    <w:tmpl w:val="3422800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D360366"/>
    <w:multiLevelType w:val="multilevel"/>
    <w:tmpl w:val="40AA138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3E127029"/>
    <w:multiLevelType w:val="multilevel"/>
    <w:tmpl w:val="48FA13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50687990"/>
    <w:multiLevelType w:val="hybridMultilevel"/>
    <w:tmpl w:val="C6B23C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54968CA"/>
    <w:multiLevelType w:val="hybridMultilevel"/>
    <w:tmpl w:val="1EF4EF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6063826"/>
    <w:multiLevelType w:val="multilevel"/>
    <w:tmpl w:val="998ABD98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75F74C92"/>
    <w:multiLevelType w:val="multilevel"/>
    <w:tmpl w:val="0BEC9A5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B01"/>
    <w:rsid w:val="00011DEB"/>
    <w:rsid w:val="000302B0"/>
    <w:rsid w:val="00032A0C"/>
    <w:rsid w:val="0004175A"/>
    <w:rsid w:val="000452D9"/>
    <w:rsid w:val="00060C1D"/>
    <w:rsid w:val="000636D4"/>
    <w:rsid w:val="00072EAA"/>
    <w:rsid w:val="0007331F"/>
    <w:rsid w:val="00075F35"/>
    <w:rsid w:val="000902D5"/>
    <w:rsid w:val="000A48A1"/>
    <w:rsid w:val="000A78D2"/>
    <w:rsid w:val="000B39DA"/>
    <w:rsid w:val="000B40A5"/>
    <w:rsid w:val="000C4B63"/>
    <w:rsid w:val="000F4DF9"/>
    <w:rsid w:val="000F6516"/>
    <w:rsid w:val="0010700D"/>
    <w:rsid w:val="00111443"/>
    <w:rsid w:val="00121B8F"/>
    <w:rsid w:val="0012371C"/>
    <w:rsid w:val="001240E6"/>
    <w:rsid w:val="00124E5E"/>
    <w:rsid w:val="00135AB5"/>
    <w:rsid w:val="00143B3C"/>
    <w:rsid w:val="0014786C"/>
    <w:rsid w:val="00152178"/>
    <w:rsid w:val="00161DE2"/>
    <w:rsid w:val="00162C08"/>
    <w:rsid w:val="00166A1E"/>
    <w:rsid w:val="00174716"/>
    <w:rsid w:val="001749CA"/>
    <w:rsid w:val="00175F5B"/>
    <w:rsid w:val="001772D5"/>
    <w:rsid w:val="00180EF0"/>
    <w:rsid w:val="001A2280"/>
    <w:rsid w:val="001A7C79"/>
    <w:rsid w:val="001B0B71"/>
    <w:rsid w:val="001C006E"/>
    <w:rsid w:val="001C22FE"/>
    <w:rsid w:val="001C246D"/>
    <w:rsid w:val="001C2AB9"/>
    <w:rsid w:val="001C69EF"/>
    <w:rsid w:val="001D0F52"/>
    <w:rsid w:val="001D46A8"/>
    <w:rsid w:val="001D7C41"/>
    <w:rsid w:val="001E6E32"/>
    <w:rsid w:val="001F00C9"/>
    <w:rsid w:val="001F1A47"/>
    <w:rsid w:val="002061EB"/>
    <w:rsid w:val="00226479"/>
    <w:rsid w:val="0023451B"/>
    <w:rsid w:val="00236E0F"/>
    <w:rsid w:val="0024029E"/>
    <w:rsid w:val="00246238"/>
    <w:rsid w:val="002512BC"/>
    <w:rsid w:val="00252272"/>
    <w:rsid w:val="00252EB1"/>
    <w:rsid w:val="00254487"/>
    <w:rsid w:val="00263492"/>
    <w:rsid w:val="002706AD"/>
    <w:rsid w:val="00286E79"/>
    <w:rsid w:val="00296CA1"/>
    <w:rsid w:val="002A0BAC"/>
    <w:rsid w:val="002B53BF"/>
    <w:rsid w:val="002B64A7"/>
    <w:rsid w:val="002C5164"/>
    <w:rsid w:val="002C64AB"/>
    <w:rsid w:val="002D0601"/>
    <w:rsid w:val="002D3BA4"/>
    <w:rsid w:val="002D7854"/>
    <w:rsid w:val="002E30B0"/>
    <w:rsid w:val="002F1086"/>
    <w:rsid w:val="00301957"/>
    <w:rsid w:val="00305E71"/>
    <w:rsid w:val="003115C7"/>
    <w:rsid w:val="00311A75"/>
    <w:rsid w:val="003172BE"/>
    <w:rsid w:val="003624E1"/>
    <w:rsid w:val="003808B5"/>
    <w:rsid w:val="003A0468"/>
    <w:rsid w:val="003A2E87"/>
    <w:rsid w:val="003A5C94"/>
    <w:rsid w:val="003B228F"/>
    <w:rsid w:val="003B3D64"/>
    <w:rsid w:val="003B4653"/>
    <w:rsid w:val="003B6C28"/>
    <w:rsid w:val="003C4496"/>
    <w:rsid w:val="003C551A"/>
    <w:rsid w:val="003C6727"/>
    <w:rsid w:val="003D0F0B"/>
    <w:rsid w:val="003E1852"/>
    <w:rsid w:val="003E78B7"/>
    <w:rsid w:val="003F1AC4"/>
    <w:rsid w:val="003F6587"/>
    <w:rsid w:val="003F6E3D"/>
    <w:rsid w:val="0040130B"/>
    <w:rsid w:val="00403C0F"/>
    <w:rsid w:val="0040425F"/>
    <w:rsid w:val="004208B0"/>
    <w:rsid w:val="004302C0"/>
    <w:rsid w:val="00436325"/>
    <w:rsid w:val="004417F1"/>
    <w:rsid w:val="004455AC"/>
    <w:rsid w:val="004519C2"/>
    <w:rsid w:val="004555D7"/>
    <w:rsid w:val="0045725D"/>
    <w:rsid w:val="00462CFA"/>
    <w:rsid w:val="004637FA"/>
    <w:rsid w:val="004671CD"/>
    <w:rsid w:val="00472EA4"/>
    <w:rsid w:val="00475025"/>
    <w:rsid w:val="0048196C"/>
    <w:rsid w:val="0048418D"/>
    <w:rsid w:val="00485E91"/>
    <w:rsid w:val="004869AA"/>
    <w:rsid w:val="00487109"/>
    <w:rsid w:val="00487BB6"/>
    <w:rsid w:val="00493090"/>
    <w:rsid w:val="004A0578"/>
    <w:rsid w:val="004A214C"/>
    <w:rsid w:val="004A3904"/>
    <w:rsid w:val="004A660C"/>
    <w:rsid w:val="004A727F"/>
    <w:rsid w:val="004A745A"/>
    <w:rsid w:val="004B515B"/>
    <w:rsid w:val="004D3090"/>
    <w:rsid w:val="004D5A63"/>
    <w:rsid w:val="004E3CFE"/>
    <w:rsid w:val="004F02C3"/>
    <w:rsid w:val="004F5EDF"/>
    <w:rsid w:val="00503536"/>
    <w:rsid w:val="00506186"/>
    <w:rsid w:val="00524C08"/>
    <w:rsid w:val="00527DAE"/>
    <w:rsid w:val="00532208"/>
    <w:rsid w:val="0054220C"/>
    <w:rsid w:val="00545203"/>
    <w:rsid w:val="0055353F"/>
    <w:rsid w:val="00562C2C"/>
    <w:rsid w:val="00581CCA"/>
    <w:rsid w:val="00584DA6"/>
    <w:rsid w:val="00587EEE"/>
    <w:rsid w:val="0059555B"/>
    <w:rsid w:val="005A21CB"/>
    <w:rsid w:val="005A4EDB"/>
    <w:rsid w:val="005B150C"/>
    <w:rsid w:val="005C3F60"/>
    <w:rsid w:val="005D1B52"/>
    <w:rsid w:val="005D59C5"/>
    <w:rsid w:val="005E4973"/>
    <w:rsid w:val="005F62C1"/>
    <w:rsid w:val="005F658C"/>
    <w:rsid w:val="005F751D"/>
    <w:rsid w:val="00614398"/>
    <w:rsid w:val="00616752"/>
    <w:rsid w:val="00624C4D"/>
    <w:rsid w:val="006272B3"/>
    <w:rsid w:val="006307EF"/>
    <w:rsid w:val="006318FB"/>
    <w:rsid w:val="00644E6F"/>
    <w:rsid w:val="00653869"/>
    <w:rsid w:val="006579A9"/>
    <w:rsid w:val="0066257A"/>
    <w:rsid w:val="00666027"/>
    <w:rsid w:val="00666821"/>
    <w:rsid w:val="00675CA1"/>
    <w:rsid w:val="006856F3"/>
    <w:rsid w:val="006A78D8"/>
    <w:rsid w:val="006B578C"/>
    <w:rsid w:val="006D0AF1"/>
    <w:rsid w:val="006D7D98"/>
    <w:rsid w:val="006E0504"/>
    <w:rsid w:val="006E0A68"/>
    <w:rsid w:val="006F411C"/>
    <w:rsid w:val="006F4CFA"/>
    <w:rsid w:val="0071485F"/>
    <w:rsid w:val="00717CE5"/>
    <w:rsid w:val="00722F82"/>
    <w:rsid w:val="00730656"/>
    <w:rsid w:val="00733E71"/>
    <w:rsid w:val="00735B4B"/>
    <w:rsid w:val="00751A6B"/>
    <w:rsid w:val="0077719B"/>
    <w:rsid w:val="00790B4E"/>
    <w:rsid w:val="0079189C"/>
    <w:rsid w:val="00794957"/>
    <w:rsid w:val="00797A59"/>
    <w:rsid w:val="007B28EA"/>
    <w:rsid w:val="007B3825"/>
    <w:rsid w:val="007B3917"/>
    <w:rsid w:val="007C20C8"/>
    <w:rsid w:val="007C2C44"/>
    <w:rsid w:val="007C6AEA"/>
    <w:rsid w:val="007D05DF"/>
    <w:rsid w:val="007D14A5"/>
    <w:rsid w:val="007D259F"/>
    <w:rsid w:val="007D31B6"/>
    <w:rsid w:val="007D5EE2"/>
    <w:rsid w:val="007E56A2"/>
    <w:rsid w:val="007E5EAC"/>
    <w:rsid w:val="007F48F1"/>
    <w:rsid w:val="00802A5D"/>
    <w:rsid w:val="00805247"/>
    <w:rsid w:val="00812EBF"/>
    <w:rsid w:val="0081365B"/>
    <w:rsid w:val="0083136B"/>
    <w:rsid w:val="008463D3"/>
    <w:rsid w:val="008723B9"/>
    <w:rsid w:val="00873668"/>
    <w:rsid w:val="00895D83"/>
    <w:rsid w:val="008C5979"/>
    <w:rsid w:val="008D32D0"/>
    <w:rsid w:val="008F09C8"/>
    <w:rsid w:val="008F455B"/>
    <w:rsid w:val="0091794F"/>
    <w:rsid w:val="00921249"/>
    <w:rsid w:val="00952C03"/>
    <w:rsid w:val="009532F3"/>
    <w:rsid w:val="00955B89"/>
    <w:rsid w:val="0095679C"/>
    <w:rsid w:val="00960C07"/>
    <w:rsid w:val="009642BD"/>
    <w:rsid w:val="00971222"/>
    <w:rsid w:val="00971E0A"/>
    <w:rsid w:val="00981468"/>
    <w:rsid w:val="00996F57"/>
    <w:rsid w:val="009A26C1"/>
    <w:rsid w:val="009B05D7"/>
    <w:rsid w:val="009C1523"/>
    <w:rsid w:val="009C40BF"/>
    <w:rsid w:val="009C6B31"/>
    <w:rsid w:val="009E0028"/>
    <w:rsid w:val="009E0618"/>
    <w:rsid w:val="009F57B2"/>
    <w:rsid w:val="00A03AFD"/>
    <w:rsid w:val="00A11C72"/>
    <w:rsid w:val="00A12BCD"/>
    <w:rsid w:val="00A1370C"/>
    <w:rsid w:val="00A13AE8"/>
    <w:rsid w:val="00A23E13"/>
    <w:rsid w:val="00A25D92"/>
    <w:rsid w:val="00A26347"/>
    <w:rsid w:val="00A35B0C"/>
    <w:rsid w:val="00A3706B"/>
    <w:rsid w:val="00A42E37"/>
    <w:rsid w:val="00A53B48"/>
    <w:rsid w:val="00A657F1"/>
    <w:rsid w:val="00A6685D"/>
    <w:rsid w:val="00A7271B"/>
    <w:rsid w:val="00A727E7"/>
    <w:rsid w:val="00A912E9"/>
    <w:rsid w:val="00A9550F"/>
    <w:rsid w:val="00A95E4B"/>
    <w:rsid w:val="00AA08DB"/>
    <w:rsid w:val="00AA59C6"/>
    <w:rsid w:val="00AA642C"/>
    <w:rsid w:val="00AA7124"/>
    <w:rsid w:val="00AB014B"/>
    <w:rsid w:val="00AB406C"/>
    <w:rsid w:val="00AB6B0B"/>
    <w:rsid w:val="00AC7704"/>
    <w:rsid w:val="00AD2316"/>
    <w:rsid w:val="00AD395C"/>
    <w:rsid w:val="00AD5B4C"/>
    <w:rsid w:val="00AE74AC"/>
    <w:rsid w:val="00AF782C"/>
    <w:rsid w:val="00B01933"/>
    <w:rsid w:val="00B112A6"/>
    <w:rsid w:val="00B11CC3"/>
    <w:rsid w:val="00B16F24"/>
    <w:rsid w:val="00B20EF5"/>
    <w:rsid w:val="00B23D5F"/>
    <w:rsid w:val="00B25CA5"/>
    <w:rsid w:val="00B334C6"/>
    <w:rsid w:val="00B3392C"/>
    <w:rsid w:val="00B35FBB"/>
    <w:rsid w:val="00B37699"/>
    <w:rsid w:val="00B4321D"/>
    <w:rsid w:val="00B44BF5"/>
    <w:rsid w:val="00B5121F"/>
    <w:rsid w:val="00B65D7C"/>
    <w:rsid w:val="00B66BFB"/>
    <w:rsid w:val="00B67000"/>
    <w:rsid w:val="00B675CC"/>
    <w:rsid w:val="00B67E70"/>
    <w:rsid w:val="00B71F76"/>
    <w:rsid w:val="00B727EC"/>
    <w:rsid w:val="00B81B01"/>
    <w:rsid w:val="00BB314E"/>
    <w:rsid w:val="00BC1824"/>
    <w:rsid w:val="00BC3FA8"/>
    <w:rsid w:val="00BC5A97"/>
    <w:rsid w:val="00BD25EB"/>
    <w:rsid w:val="00BD46E9"/>
    <w:rsid w:val="00BE26E2"/>
    <w:rsid w:val="00BF547E"/>
    <w:rsid w:val="00C12B6F"/>
    <w:rsid w:val="00C16843"/>
    <w:rsid w:val="00C41159"/>
    <w:rsid w:val="00C43AA8"/>
    <w:rsid w:val="00C53B7F"/>
    <w:rsid w:val="00C621CA"/>
    <w:rsid w:val="00C627A1"/>
    <w:rsid w:val="00C646CB"/>
    <w:rsid w:val="00C820F0"/>
    <w:rsid w:val="00C84670"/>
    <w:rsid w:val="00C85659"/>
    <w:rsid w:val="00C943C8"/>
    <w:rsid w:val="00CA628F"/>
    <w:rsid w:val="00CB4F30"/>
    <w:rsid w:val="00CD0FD3"/>
    <w:rsid w:val="00CE132B"/>
    <w:rsid w:val="00CE45BF"/>
    <w:rsid w:val="00CF368E"/>
    <w:rsid w:val="00D015CB"/>
    <w:rsid w:val="00D03B6E"/>
    <w:rsid w:val="00D13DD0"/>
    <w:rsid w:val="00D20336"/>
    <w:rsid w:val="00D20DF2"/>
    <w:rsid w:val="00D22084"/>
    <w:rsid w:val="00D23F85"/>
    <w:rsid w:val="00D3010B"/>
    <w:rsid w:val="00D31277"/>
    <w:rsid w:val="00D4105F"/>
    <w:rsid w:val="00D507C7"/>
    <w:rsid w:val="00D52AC8"/>
    <w:rsid w:val="00D64DB8"/>
    <w:rsid w:val="00D71622"/>
    <w:rsid w:val="00D7492A"/>
    <w:rsid w:val="00D81E46"/>
    <w:rsid w:val="00D85D56"/>
    <w:rsid w:val="00D86B3A"/>
    <w:rsid w:val="00D9492B"/>
    <w:rsid w:val="00DA0016"/>
    <w:rsid w:val="00DA428B"/>
    <w:rsid w:val="00DA5101"/>
    <w:rsid w:val="00DB5231"/>
    <w:rsid w:val="00DD6C51"/>
    <w:rsid w:val="00DE48C7"/>
    <w:rsid w:val="00DF49EF"/>
    <w:rsid w:val="00DF5632"/>
    <w:rsid w:val="00DF5D45"/>
    <w:rsid w:val="00E04F9B"/>
    <w:rsid w:val="00E05BEE"/>
    <w:rsid w:val="00E14963"/>
    <w:rsid w:val="00E258B1"/>
    <w:rsid w:val="00E37991"/>
    <w:rsid w:val="00E46A3A"/>
    <w:rsid w:val="00E72101"/>
    <w:rsid w:val="00E824D2"/>
    <w:rsid w:val="00E84479"/>
    <w:rsid w:val="00E8554E"/>
    <w:rsid w:val="00EB0DAC"/>
    <w:rsid w:val="00EB7252"/>
    <w:rsid w:val="00EC40C6"/>
    <w:rsid w:val="00ED2FC3"/>
    <w:rsid w:val="00ED3D7D"/>
    <w:rsid w:val="00ED5BAB"/>
    <w:rsid w:val="00EE52D9"/>
    <w:rsid w:val="00EE679C"/>
    <w:rsid w:val="00EE70AE"/>
    <w:rsid w:val="00EF41E2"/>
    <w:rsid w:val="00EF6AD2"/>
    <w:rsid w:val="00F05610"/>
    <w:rsid w:val="00F111D0"/>
    <w:rsid w:val="00F12DD9"/>
    <w:rsid w:val="00F1679F"/>
    <w:rsid w:val="00F1766C"/>
    <w:rsid w:val="00F218D9"/>
    <w:rsid w:val="00F268D9"/>
    <w:rsid w:val="00F26BDA"/>
    <w:rsid w:val="00F329AE"/>
    <w:rsid w:val="00F376F1"/>
    <w:rsid w:val="00F4576F"/>
    <w:rsid w:val="00F52C60"/>
    <w:rsid w:val="00F54172"/>
    <w:rsid w:val="00F551FA"/>
    <w:rsid w:val="00F57351"/>
    <w:rsid w:val="00F64F73"/>
    <w:rsid w:val="00F74471"/>
    <w:rsid w:val="00F8467C"/>
    <w:rsid w:val="00F84832"/>
    <w:rsid w:val="00FA5F20"/>
    <w:rsid w:val="00FB01FD"/>
    <w:rsid w:val="00FB7541"/>
    <w:rsid w:val="00FC37F5"/>
    <w:rsid w:val="00FC3C44"/>
    <w:rsid w:val="00FC4310"/>
    <w:rsid w:val="00FC6930"/>
    <w:rsid w:val="00FC7605"/>
    <w:rsid w:val="00FE25C6"/>
    <w:rsid w:val="00FE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8D2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8D2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0902D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75F5B"/>
    <w:pPr>
      <w:widowControl w:val="0"/>
      <w:suppressAutoHyphens/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CFA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E258B1"/>
  </w:style>
  <w:style w:type="table" w:styleId="TableGrid">
    <w:name w:val="Table Grid"/>
    <w:basedOn w:val="TableNormal"/>
    <w:uiPriority w:val="99"/>
    <w:locked/>
    <w:rsid w:val="00DF56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2206</TotalTime>
  <Pages>4</Pages>
  <Words>1204</Words>
  <Characters>6867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MED008</cp:lastModifiedBy>
  <cp:revision>406</cp:revision>
  <cp:lastPrinted>2016-07-08T07:38:00Z</cp:lastPrinted>
  <dcterms:created xsi:type="dcterms:W3CDTF">2013-06-19T04:49:00Z</dcterms:created>
  <dcterms:modified xsi:type="dcterms:W3CDTF">2016-08-01T11:38:00Z</dcterms:modified>
</cp:coreProperties>
</file>